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FA6" w:rsidRPr="006D5AC2" w:rsidRDefault="00536FA6" w:rsidP="00896AAD">
      <w:pPr>
        <w:jc w:val="both"/>
        <w:rPr>
          <w:rFonts w:ascii="Calibri" w:hAnsi="Calibri" w:cs="Calibri"/>
          <w:sz w:val="22"/>
          <w:szCs w:val="22"/>
        </w:rPr>
      </w:pPr>
    </w:p>
    <w:p w:rsidR="00846127" w:rsidRPr="006D5AC2" w:rsidRDefault="002474F6" w:rsidP="002474F6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D5AC2">
        <w:rPr>
          <w:rFonts w:ascii="Calibri" w:hAnsi="Calibri" w:cs="Calibri"/>
          <w:b/>
          <w:sz w:val="22"/>
          <w:szCs w:val="22"/>
          <w:u w:val="single"/>
        </w:rPr>
        <w:t xml:space="preserve">Věc: Žádost </w:t>
      </w:r>
      <w:r w:rsidR="00F75870">
        <w:rPr>
          <w:rFonts w:ascii="Calibri" w:hAnsi="Calibri" w:cs="Calibri"/>
          <w:b/>
          <w:sz w:val="22"/>
          <w:szCs w:val="22"/>
          <w:u w:val="single"/>
        </w:rPr>
        <w:t>o</w:t>
      </w:r>
      <w:r w:rsidRPr="006D5AC2">
        <w:rPr>
          <w:rFonts w:ascii="Calibri" w:hAnsi="Calibri" w:cs="Calibri"/>
          <w:b/>
          <w:sz w:val="22"/>
          <w:szCs w:val="22"/>
          <w:u w:val="single"/>
        </w:rPr>
        <w:t> přidělení bytu v domě s pečovatelskou službou</w:t>
      </w:r>
      <w:r w:rsidR="00D32BB8" w:rsidRPr="006D5AC2">
        <w:rPr>
          <w:rFonts w:ascii="Calibri" w:hAnsi="Calibri" w:cs="Calibri"/>
          <w:b/>
          <w:sz w:val="22"/>
          <w:szCs w:val="22"/>
          <w:u w:val="single"/>
        </w:rPr>
        <w:t xml:space="preserve"> *)</w:t>
      </w:r>
    </w:p>
    <w:p w:rsidR="002474F6" w:rsidRPr="006D5AC2" w:rsidRDefault="002474F6" w:rsidP="002474F6">
      <w:pPr>
        <w:rPr>
          <w:rFonts w:ascii="Calibri" w:hAnsi="Calibri" w:cs="Calibri"/>
          <w:sz w:val="22"/>
          <w:szCs w:val="22"/>
        </w:rPr>
      </w:pPr>
    </w:p>
    <w:p w:rsidR="002474F6" w:rsidRPr="006D5AC2" w:rsidRDefault="002474F6" w:rsidP="002474F6">
      <w:pPr>
        <w:rPr>
          <w:rFonts w:ascii="Calibri" w:hAnsi="Calibri" w:cs="Calibri"/>
          <w:sz w:val="22"/>
          <w:szCs w:val="22"/>
        </w:rPr>
      </w:pPr>
      <w:r w:rsidRPr="006D5AC2">
        <w:rPr>
          <w:rFonts w:ascii="Calibri" w:hAnsi="Calibri" w:cs="Calibri"/>
          <w:sz w:val="22"/>
          <w:szCs w:val="22"/>
        </w:rPr>
        <w:t xml:space="preserve">Podepsaný(á) …………………………………………………………………… </w:t>
      </w:r>
      <w:r w:rsidR="00F75870">
        <w:rPr>
          <w:rFonts w:ascii="Calibri" w:hAnsi="Calibri" w:cs="Calibri"/>
          <w:sz w:val="22"/>
          <w:szCs w:val="22"/>
        </w:rPr>
        <w:t>narozený(á)…</w:t>
      </w:r>
      <w:r w:rsidRPr="006D5AC2">
        <w:rPr>
          <w:rFonts w:ascii="Calibri" w:hAnsi="Calibri" w:cs="Calibri"/>
          <w:sz w:val="22"/>
          <w:szCs w:val="22"/>
        </w:rPr>
        <w:t>………………………………………………..</w:t>
      </w:r>
    </w:p>
    <w:p w:rsidR="002474F6" w:rsidRPr="006D5AC2" w:rsidRDefault="002474F6" w:rsidP="002474F6">
      <w:pPr>
        <w:rPr>
          <w:rFonts w:ascii="Calibri" w:hAnsi="Calibri" w:cs="Calibri"/>
          <w:sz w:val="22"/>
          <w:szCs w:val="22"/>
        </w:rPr>
      </w:pPr>
    </w:p>
    <w:p w:rsidR="002474F6" w:rsidRPr="006D5AC2" w:rsidRDefault="002474F6" w:rsidP="002474F6">
      <w:pPr>
        <w:rPr>
          <w:rFonts w:ascii="Calibri" w:hAnsi="Calibri" w:cs="Calibri"/>
          <w:sz w:val="22"/>
          <w:szCs w:val="22"/>
        </w:rPr>
      </w:pPr>
      <w:r w:rsidRPr="006D5AC2">
        <w:rPr>
          <w:rFonts w:ascii="Calibri" w:hAnsi="Calibri" w:cs="Calibri"/>
          <w:sz w:val="22"/>
          <w:szCs w:val="22"/>
        </w:rPr>
        <w:t xml:space="preserve">trvale bytem ……………………………………………………………………. </w:t>
      </w:r>
      <w:r w:rsidR="00CB784E" w:rsidRPr="006D5AC2">
        <w:rPr>
          <w:rFonts w:ascii="Calibri" w:hAnsi="Calibri" w:cs="Calibri"/>
          <w:sz w:val="22"/>
          <w:szCs w:val="22"/>
        </w:rPr>
        <w:t>telefon</w:t>
      </w:r>
      <w:r w:rsidRPr="006D5AC2">
        <w:rPr>
          <w:rFonts w:ascii="Calibri" w:hAnsi="Calibri" w:cs="Calibri"/>
          <w:sz w:val="22"/>
          <w:szCs w:val="22"/>
        </w:rPr>
        <w:t xml:space="preserve"> ……………………………………………………………</w:t>
      </w:r>
    </w:p>
    <w:p w:rsidR="002474F6" w:rsidRPr="006D5AC2" w:rsidRDefault="002474F6" w:rsidP="002474F6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474F6" w:rsidRPr="006D5AC2" w:rsidRDefault="002474F6" w:rsidP="002474F6">
      <w:pPr>
        <w:rPr>
          <w:rFonts w:ascii="Calibri" w:hAnsi="Calibri" w:cs="Calibri"/>
          <w:sz w:val="22"/>
          <w:szCs w:val="22"/>
        </w:rPr>
      </w:pPr>
      <w:r w:rsidRPr="006D5AC2">
        <w:rPr>
          <w:rFonts w:ascii="Calibri" w:hAnsi="Calibri" w:cs="Calibri"/>
          <w:sz w:val="22"/>
          <w:szCs w:val="22"/>
        </w:rPr>
        <w:t xml:space="preserve">žádá o přidělení bytu v domě s pečovatelskou </w:t>
      </w:r>
      <w:r w:rsidR="00CB784E" w:rsidRPr="006D5AC2">
        <w:rPr>
          <w:rFonts w:ascii="Calibri" w:hAnsi="Calibri" w:cs="Calibri"/>
          <w:sz w:val="22"/>
          <w:szCs w:val="22"/>
        </w:rPr>
        <w:t>službou.</w:t>
      </w:r>
    </w:p>
    <w:p w:rsidR="00CB784E" w:rsidRPr="006D5AC2" w:rsidRDefault="007057E5" w:rsidP="007057E5">
      <w:pPr>
        <w:pStyle w:val="Odstavecseseznamem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D5AC2">
        <w:rPr>
          <w:rFonts w:ascii="Calibri" w:hAnsi="Calibri" w:cs="Calibri"/>
          <w:sz w:val="22"/>
          <w:szCs w:val="22"/>
        </w:rPr>
        <w:t>Jako důvod své žádosti uvádím:</w:t>
      </w:r>
    </w:p>
    <w:p w:rsidR="002474F6" w:rsidRPr="006D5AC2" w:rsidRDefault="002474F6" w:rsidP="002474F6">
      <w:pPr>
        <w:rPr>
          <w:rFonts w:ascii="Calibri" w:hAnsi="Calibri" w:cs="Calibri"/>
          <w:sz w:val="22"/>
          <w:szCs w:val="22"/>
        </w:rPr>
      </w:pPr>
      <w:r w:rsidRPr="006D5AC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CB784E" w:rsidRPr="006D5AC2" w:rsidRDefault="00CB784E" w:rsidP="002474F6">
      <w:pPr>
        <w:rPr>
          <w:rFonts w:ascii="Calibri" w:hAnsi="Calibri" w:cs="Calibri"/>
          <w:sz w:val="22"/>
          <w:szCs w:val="22"/>
        </w:rPr>
      </w:pPr>
    </w:p>
    <w:p w:rsidR="002474F6" w:rsidRPr="006D5AC2" w:rsidRDefault="002474F6" w:rsidP="002474F6">
      <w:pPr>
        <w:rPr>
          <w:rFonts w:ascii="Calibri" w:hAnsi="Calibri" w:cs="Calibri"/>
          <w:sz w:val="22"/>
          <w:szCs w:val="22"/>
        </w:rPr>
      </w:pPr>
      <w:r w:rsidRPr="006D5AC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CB784E" w:rsidRPr="006D5AC2" w:rsidRDefault="00CB784E" w:rsidP="002474F6">
      <w:pPr>
        <w:rPr>
          <w:rFonts w:ascii="Calibri" w:hAnsi="Calibri" w:cs="Calibri"/>
          <w:sz w:val="22"/>
          <w:szCs w:val="22"/>
        </w:rPr>
      </w:pPr>
    </w:p>
    <w:p w:rsidR="002474F6" w:rsidRPr="006D5AC2" w:rsidRDefault="002474F6" w:rsidP="002474F6">
      <w:pPr>
        <w:rPr>
          <w:rFonts w:ascii="Calibri" w:hAnsi="Calibri" w:cs="Calibri"/>
          <w:sz w:val="22"/>
          <w:szCs w:val="22"/>
        </w:rPr>
      </w:pPr>
      <w:r w:rsidRPr="006D5AC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CB784E" w:rsidRPr="006D5AC2" w:rsidRDefault="00CB784E" w:rsidP="002474F6">
      <w:pPr>
        <w:rPr>
          <w:rFonts w:ascii="Calibri" w:hAnsi="Calibri" w:cs="Calibri"/>
          <w:sz w:val="22"/>
          <w:szCs w:val="22"/>
        </w:rPr>
      </w:pPr>
    </w:p>
    <w:p w:rsidR="002474F6" w:rsidRPr="006D5AC2" w:rsidRDefault="002474F6" w:rsidP="002474F6">
      <w:pPr>
        <w:rPr>
          <w:rFonts w:ascii="Calibri" w:hAnsi="Calibri" w:cs="Calibri"/>
          <w:sz w:val="22"/>
          <w:szCs w:val="22"/>
        </w:rPr>
      </w:pPr>
      <w:r w:rsidRPr="006D5AC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7057E5" w:rsidRPr="006D5AC2" w:rsidRDefault="007057E5" w:rsidP="002474F6">
      <w:pPr>
        <w:rPr>
          <w:rFonts w:ascii="Calibri" w:hAnsi="Calibri" w:cs="Calibri"/>
          <w:sz w:val="22"/>
          <w:szCs w:val="22"/>
        </w:rPr>
      </w:pPr>
    </w:p>
    <w:p w:rsidR="002474F6" w:rsidRPr="006D5AC2" w:rsidRDefault="007057E5" w:rsidP="007057E5">
      <w:pPr>
        <w:pStyle w:val="Odstavecseseznamem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D5AC2">
        <w:rPr>
          <w:rFonts w:ascii="Calibri" w:hAnsi="Calibri" w:cs="Calibri"/>
          <w:sz w:val="22"/>
          <w:szCs w:val="22"/>
        </w:rPr>
        <w:t>Dosud žiji v bytě(domě) o velikosti……………………………………………… Spolu se mnou v domácnosti</w:t>
      </w:r>
    </w:p>
    <w:p w:rsidR="007057E5" w:rsidRPr="006D5AC2" w:rsidRDefault="007057E5" w:rsidP="007057E5">
      <w:pPr>
        <w:pStyle w:val="Odstavecseseznamem"/>
        <w:rPr>
          <w:rFonts w:ascii="Calibri" w:hAnsi="Calibri" w:cs="Calibri"/>
          <w:sz w:val="22"/>
          <w:szCs w:val="22"/>
        </w:rPr>
      </w:pPr>
    </w:p>
    <w:p w:rsidR="00CB784E" w:rsidRPr="006D5AC2" w:rsidRDefault="002474F6" w:rsidP="007057E5">
      <w:pPr>
        <w:ind w:firstLine="360"/>
        <w:rPr>
          <w:rFonts w:ascii="Calibri" w:hAnsi="Calibri" w:cs="Calibri"/>
          <w:sz w:val="22"/>
          <w:szCs w:val="22"/>
        </w:rPr>
      </w:pPr>
      <w:r w:rsidRPr="006D5AC2">
        <w:rPr>
          <w:rFonts w:ascii="Calibri" w:hAnsi="Calibri" w:cs="Calibri"/>
          <w:sz w:val="22"/>
          <w:szCs w:val="22"/>
        </w:rPr>
        <w:t>žije……………………………………………………………………………………………………………………………………………………</w:t>
      </w:r>
    </w:p>
    <w:p w:rsidR="00CB784E" w:rsidRPr="006D5AC2" w:rsidRDefault="00CB784E" w:rsidP="00CB784E">
      <w:pPr>
        <w:pStyle w:val="Odstavecseseznamem"/>
        <w:rPr>
          <w:rFonts w:ascii="Calibri" w:hAnsi="Calibri" w:cs="Calibri"/>
          <w:sz w:val="22"/>
          <w:szCs w:val="22"/>
        </w:rPr>
      </w:pPr>
    </w:p>
    <w:p w:rsidR="002474F6" w:rsidRPr="006D5AC2" w:rsidRDefault="002474F6" w:rsidP="00CB784E">
      <w:pPr>
        <w:pStyle w:val="Odstavecseseznamem"/>
        <w:rPr>
          <w:rFonts w:ascii="Calibri" w:hAnsi="Calibri" w:cs="Calibri"/>
          <w:sz w:val="22"/>
          <w:szCs w:val="22"/>
        </w:rPr>
      </w:pPr>
      <w:r w:rsidRPr="006D5AC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2474F6" w:rsidRPr="006D5AC2" w:rsidRDefault="002474F6" w:rsidP="007057E5">
      <w:pPr>
        <w:pStyle w:val="Odstavecseseznamem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D5AC2">
        <w:rPr>
          <w:rFonts w:ascii="Calibri" w:hAnsi="Calibri" w:cs="Calibri"/>
          <w:b/>
          <w:sz w:val="22"/>
          <w:szCs w:val="22"/>
        </w:rPr>
        <w:t>Mám – nemám</w:t>
      </w:r>
      <w:r w:rsidRPr="006D5AC2">
        <w:rPr>
          <w:rFonts w:ascii="Calibri" w:hAnsi="Calibri" w:cs="Calibri"/>
          <w:sz w:val="22"/>
          <w:szCs w:val="22"/>
        </w:rPr>
        <w:t xml:space="preserve"> zavedenou pečovatelskou službu.</w:t>
      </w:r>
    </w:p>
    <w:p w:rsidR="002474F6" w:rsidRPr="006D5AC2" w:rsidRDefault="002474F6" w:rsidP="007057E5">
      <w:pPr>
        <w:pStyle w:val="Odstavecseseznamem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D5AC2">
        <w:rPr>
          <w:rFonts w:ascii="Calibri" w:hAnsi="Calibri" w:cs="Calibri"/>
          <w:sz w:val="22"/>
          <w:szCs w:val="22"/>
        </w:rPr>
        <w:t xml:space="preserve">V případě přidělení bytu v domě s pečovatelskou službou </w:t>
      </w:r>
      <w:r w:rsidRPr="006D5AC2">
        <w:rPr>
          <w:rFonts w:ascii="Calibri" w:hAnsi="Calibri" w:cs="Calibri"/>
          <w:b/>
          <w:sz w:val="22"/>
          <w:szCs w:val="22"/>
        </w:rPr>
        <w:t>budu – nebudu</w:t>
      </w:r>
      <w:r w:rsidRPr="006D5AC2">
        <w:rPr>
          <w:rFonts w:ascii="Calibri" w:hAnsi="Calibri" w:cs="Calibri"/>
          <w:sz w:val="22"/>
          <w:szCs w:val="22"/>
        </w:rPr>
        <w:t xml:space="preserve"> o pečovatelskou službu žádat.</w:t>
      </w:r>
    </w:p>
    <w:p w:rsidR="002474F6" w:rsidRPr="006D5AC2" w:rsidRDefault="002474F6" w:rsidP="007057E5">
      <w:pPr>
        <w:pStyle w:val="Odstavecseseznamem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D5AC2">
        <w:rPr>
          <w:rFonts w:ascii="Calibri" w:hAnsi="Calibri" w:cs="Calibri"/>
          <w:sz w:val="22"/>
          <w:szCs w:val="22"/>
        </w:rPr>
        <w:t xml:space="preserve">V mém dosavadním bydlišti </w:t>
      </w:r>
      <w:r w:rsidRPr="006D5AC2">
        <w:rPr>
          <w:rFonts w:ascii="Calibri" w:hAnsi="Calibri" w:cs="Calibri"/>
          <w:b/>
          <w:sz w:val="22"/>
          <w:szCs w:val="22"/>
        </w:rPr>
        <w:t>lze – nelze</w:t>
      </w:r>
      <w:r w:rsidRPr="006D5AC2">
        <w:rPr>
          <w:rFonts w:ascii="Calibri" w:hAnsi="Calibri" w:cs="Calibri"/>
          <w:sz w:val="22"/>
          <w:szCs w:val="22"/>
        </w:rPr>
        <w:t xml:space="preserve"> pečovatelskou službu zavést.</w:t>
      </w:r>
    </w:p>
    <w:p w:rsidR="007057E5" w:rsidRPr="006D5AC2" w:rsidRDefault="002474F6" w:rsidP="007057E5">
      <w:pPr>
        <w:pStyle w:val="Odstavecseseznamem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D5AC2">
        <w:rPr>
          <w:rFonts w:ascii="Calibri" w:hAnsi="Calibri" w:cs="Calibri"/>
          <w:sz w:val="22"/>
          <w:szCs w:val="22"/>
        </w:rPr>
        <w:t>Dále uvádím všechny žijící děti, jejich bydliště a zaměstnání, nebo nejbližšího příbuzného v případě, že nejsou děti:………………………………………………………………………………………………………………………………….</w:t>
      </w:r>
    </w:p>
    <w:p w:rsidR="007057E5" w:rsidRPr="006D5AC2" w:rsidRDefault="007057E5" w:rsidP="007057E5">
      <w:pPr>
        <w:pStyle w:val="Odstavecseseznamem"/>
        <w:rPr>
          <w:rFonts w:ascii="Calibri" w:hAnsi="Calibri" w:cs="Calibri"/>
          <w:sz w:val="22"/>
          <w:szCs w:val="22"/>
        </w:rPr>
      </w:pPr>
    </w:p>
    <w:p w:rsidR="007057E5" w:rsidRPr="006D5AC2" w:rsidRDefault="002474F6" w:rsidP="007057E5">
      <w:pPr>
        <w:pStyle w:val="Odstavecseseznamem"/>
        <w:rPr>
          <w:rFonts w:ascii="Calibri" w:hAnsi="Calibri" w:cs="Calibri"/>
          <w:sz w:val="22"/>
          <w:szCs w:val="22"/>
        </w:rPr>
      </w:pPr>
      <w:r w:rsidRPr="006D5AC2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7057E5" w:rsidRPr="006D5AC2" w:rsidRDefault="007057E5" w:rsidP="007057E5">
      <w:pPr>
        <w:pStyle w:val="Odstavecseseznamem"/>
        <w:rPr>
          <w:rFonts w:ascii="Calibri" w:hAnsi="Calibri" w:cs="Calibri"/>
          <w:sz w:val="22"/>
          <w:szCs w:val="22"/>
        </w:rPr>
      </w:pPr>
    </w:p>
    <w:p w:rsidR="007057E5" w:rsidRPr="006D5AC2" w:rsidRDefault="002474F6" w:rsidP="007057E5">
      <w:pPr>
        <w:pStyle w:val="Odstavecseseznamem"/>
        <w:rPr>
          <w:rFonts w:ascii="Calibri" w:hAnsi="Calibri" w:cs="Calibri"/>
          <w:sz w:val="22"/>
          <w:szCs w:val="22"/>
        </w:rPr>
      </w:pPr>
      <w:r w:rsidRPr="006D5AC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7057E5" w:rsidRPr="006D5AC2" w:rsidRDefault="007057E5" w:rsidP="007057E5">
      <w:pPr>
        <w:pStyle w:val="Odstavecseseznamem"/>
        <w:rPr>
          <w:rFonts w:ascii="Calibri" w:hAnsi="Calibri" w:cs="Calibri"/>
          <w:sz w:val="22"/>
          <w:szCs w:val="22"/>
        </w:rPr>
      </w:pPr>
    </w:p>
    <w:p w:rsidR="007057E5" w:rsidRPr="006D5AC2" w:rsidRDefault="002474F6" w:rsidP="007057E5">
      <w:pPr>
        <w:pStyle w:val="Odstavecseseznamem"/>
        <w:rPr>
          <w:rFonts w:ascii="Calibri" w:hAnsi="Calibri" w:cs="Calibri"/>
          <w:sz w:val="22"/>
          <w:szCs w:val="22"/>
        </w:rPr>
      </w:pPr>
      <w:r w:rsidRPr="006D5AC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7057E5" w:rsidRPr="006D5AC2" w:rsidRDefault="007057E5" w:rsidP="007057E5">
      <w:pPr>
        <w:pStyle w:val="Odstavecseseznamem"/>
        <w:rPr>
          <w:rFonts w:ascii="Calibri" w:hAnsi="Calibri" w:cs="Calibri"/>
          <w:sz w:val="22"/>
          <w:szCs w:val="22"/>
        </w:rPr>
      </w:pPr>
    </w:p>
    <w:p w:rsidR="002474F6" w:rsidRPr="006D5AC2" w:rsidRDefault="002474F6" w:rsidP="007057E5">
      <w:pPr>
        <w:pStyle w:val="Odstavecseseznamem"/>
        <w:rPr>
          <w:rFonts w:ascii="Calibri" w:hAnsi="Calibri" w:cs="Calibri"/>
          <w:sz w:val="22"/>
          <w:szCs w:val="22"/>
        </w:rPr>
      </w:pPr>
      <w:r w:rsidRPr="006D5AC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474F6" w:rsidRPr="006D5AC2" w:rsidRDefault="002474F6" w:rsidP="007057E5">
      <w:pPr>
        <w:pStyle w:val="Odstavecseseznamem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D5AC2">
        <w:rPr>
          <w:rFonts w:ascii="Calibri" w:hAnsi="Calibri" w:cs="Calibri"/>
          <w:sz w:val="22"/>
          <w:szCs w:val="22"/>
        </w:rPr>
        <w:t>Pobírám důchod …………………………… Kč.</w:t>
      </w:r>
    </w:p>
    <w:p w:rsidR="002474F6" w:rsidRPr="006D5AC2" w:rsidRDefault="002474F6" w:rsidP="007057E5">
      <w:pPr>
        <w:pStyle w:val="Odstavecseseznamem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D5AC2">
        <w:rPr>
          <w:rFonts w:ascii="Calibri" w:hAnsi="Calibri" w:cs="Calibri"/>
          <w:sz w:val="22"/>
          <w:szCs w:val="22"/>
        </w:rPr>
        <w:t>V případě, že mé žádosti bude vyhověno prohlašuji:</w:t>
      </w:r>
    </w:p>
    <w:p w:rsidR="002474F6" w:rsidRPr="006D5AC2" w:rsidRDefault="00CB784E" w:rsidP="00CB784E">
      <w:pPr>
        <w:pStyle w:val="Odstavecseseznamem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D5AC2">
        <w:rPr>
          <w:rFonts w:ascii="Calibri" w:hAnsi="Calibri" w:cs="Calibri"/>
          <w:b/>
          <w:sz w:val="22"/>
          <w:szCs w:val="22"/>
        </w:rPr>
        <w:t>uvolním – neuvolním</w:t>
      </w:r>
      <w:r w:rsidRPr="006D5AC2">
        <w:rPr>
          <w:rFonts w:ascii="Calibri" w:hAnsi="Calibri" w:cs="Calibri"/>
          <w:sz w:val="22"/>
          <w:szCs w:val="22"/>
        </w:rPr>
        <w:t xml:space="preserve"> svůj dosavadní byt</w:t>
      </w:r>
    </w:p>
    <w:p w:rsidR="00CB784E" w:rsidRPr="006D5AC2" w:rsidRDefault="00CB784E" w:rsidP="00CB784E">
      <w:pPr>
        <w:pStyle w:val="Odstavecseseznamem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D5AC2">
        <w:rPr>
          <w:rFonts w:ascii="Calibri" w:hAnsi="Calibri" w:cs="Calibri"/>
          <w:sz w:val="22"/>
          <w:szCs w:val="22"/>
        </w:rPr>
        <w:t>budu dodržovat domovní řád a hradit náklady spojené s užíváním bytu</w:t>
      </w:r>
    </w:p>
    <w:p w:rsidR="00D32BB8" w:rsidRPr="006D5AC2" w:rsidRDefault="00D32BB8" w:rsidP="00D32BB8">
      <w:pPr>
        <w:rPr>
          <w:rFonts w:ascii="Calibri" w:hAnsi="Calibri" w:cs="Calibri"/>
          <w:sz w:val="22"/>
          <w:szCs w:val="22"/>
        </w:rPr>
      </w:pPr>
      <w:r w:rsidRPr="006D5AC2">
        <w:rPr>
          <w:rFonts w:ascii="Calibri" w:hAnsi="Calibri" w:cs="Calibri"/>
          <w:sz w:val="22"/>
          <w:szCs w:val="22"/>
          <w:highlight w:val="yellow"/>
        </w:rPr>
        <w:t>*) Žádost o byt je platná po dobu 2 let od podání, po této době si zájemce o byt musí sám žádost obnovit.</w:t>
      </w:r>
    </w:p>
    <w:p w:rsidR="00D32BB8" w:rsidRPr="006D5AC2" w:rsidRDefault="00D32BB8" w:rsidP="00D32BB8">
      <w:pPr>
        <w:rPr>
          <w:rFonts w:ascii="Calibri" w:hAnsi="Calibri" w:cs="Calibri"/>
          <w:sz w:val="22"/>
          <w:szCs w:val="22"/>
        </w:rPr>
      </w:pPr>
    </w:p>
    <w:p w:rsidR="00CB784E" w:rsidRPr="006D5AC2" w:rsidRDefault="007057E5" w:rsidP="00CB784E">
      <w:pPr>
        <w:rPr>
          <w:rFonts w:ascii="Calibri" w:hAnsi="Calibri" w:cs="Calibri"/>
          <w:sz w:val="22"/>
          <w:szCs w:val="22"/>
        </w:rPr>
      </w:pPr>
      <w:r w:rsidRPr="006D5AC2">
        <w:rPr>
          <w:rFonts w:ascii="Calibri" w:hAnsi="Calibri" w:cs="Calibri"/>
          <w:sz w:val="22"/>
          <w:szCs w:val="22"/>
        </w:rPr>
        <w:t>Ve Studené dne:</w:t>
      </w:r>
      <w:r w:rsidRPr="006D5AC2">
        <w:rPr>
          <w:rFonts w:ascii="Calibri" w:hAnsi="Calibri" w:cs="Calibri"/>
          <w:sz w:val="22"/>
          <w:szCs w:val="22"/>
        </w:rPr>
        <w:tab/>
      </w:r>
      <w:r w:rsidRPr="006D5AC2">
        <w:rPr>
          <w:rFonts w:ascii="Calibri" w:hAnsi="Calibri" w:cs="Calibri"/>
          <w:sz w:val="22"/>
          <w:szCs w:val="22"/>
        </w:rPr>
        <w:tab/>
      </w:r>
      <w:r w:rsidRPr="006D5AC2">
        <w:rPr>
          <w:rFonts w:ascii="Calibri" w:hAnsi="Calibri" w:cs="Calibri"/>
          <w:sz w:val="22"/>
          <w:szCs w:val="22"/>
        </w:rPr>
        <w:tab/>
      </w:r>
      <w:r w:rsidRPr="006D5AC2">
        <w:rPr>
          <w:rFonts w:ascii="Calibri" w:hAnsi="Calibri" w:cs="Calibri"/>
          <w:sz w:val="22"/>
          <w:szCs w:val="22"/>
        </w:rPr>
        <w:tab/>
      </w:r>
      <w:r w:rsidRPr="006D5AC2">
        <w:rPr>
          <w:rFonts w:ascii="Calibri" w:hAnsi="Calibri" w:cs="Calibri"/>
          <w:sz w:val="22"/>
          <w:szCs w:val="22"/>
        </w:rPr>
        <w:tab/>
      </w:r>
      <w:r w:rsidRPr="006D5AC2">
        <w:rPr>
          <w:rFonts w:ascii="Calibri" w:hAnsi="Calibri" w:cs="Calibri"/>
          <w:sz w:val="22"/>
          <w:szCs w:val="22"/>
        </w:rPr>
        <w:tab/>
      </w:r>
      <w:r w:rsidRPr="006D5AC2">
        <w:rPr>
          <w:rFonts w:ascii="Calibri" w:hAnsi="Calibri" w:cs="Calibri"/>
          <w:sz w:val="22"/>
          <w:szCs w:val="22"/>
        </w:rPr>
        <w:tab/>
        <w:t>…………………………………………………..</w:t>
      </w:r>
    </w:p>
    <w:p w:rsidR="007057E5" w:rsidRPr="006D5AC2" w:rsidRDefault="007057E5" w:rsidP="00CB784E">
      <w:pPr>
        <w:rPr>
          <w:rFonts w:ascii="Calibri" w:hAnsi="Calibri" w:cs="Calibri"/>
          <w:sz w:val="22"/>
          <w:szCs w:val="22"/>
        </w:rPr>
      </w:pPr>
      <w:r w:rsidRPr="006D5AC2">
        <w:rPr>
          <w:rFonts w:ascii="Calibri" w:hAnsi="Calibri" w:cs="Calibri"/>
          <w:sz w:val="22"/>
          <w:szCs w:val="22"/>
        </w:rPr>
        <w:tab/>
      </w:r>
      <w:r w:rsidRPr="006D5AC2">
        <w:rPr>
          <w:rFonts w:ascii="Calibri" w:hAnsi="Calibri" w:cs="Calibri"/>
          <w:sz w:val="22"/>
          <w:szCs w:val="22"/>
        </w:rPr>
        <w:tab/>
      </w:r>
      <w:r w:rsidRPr="006D5AC2">
        <w:rPr>
          <w:rFonts w:ascii="Calibri" w:hAnsi="Calibri" w:cs="Calibri"/>
          <w:sz w:val="22"/>
          <w:szCs w:val="22"/>
        </w:rPr>
        <w:tab/>
      </w:r>
      <w:r w:rsidRPr="006D5AC2">
        <w:rPr>
          <w:rFonts w:ascii="Calibri" w:hAnsi="Calibri" w:cs="Calibri"/>
          <w:sz w:val="22"/>
          <w:szCs w:val="22"/>
        </w:rPr>
        <w:tab/>
      </w:r>
      <w:r w:rsidRPr="006D5AC2">
        <w:rPr>
          <w:rFonts w:ascii="Calibri" w:hAnsi="Calibri" w:cs="Calibri"/>
          <w:sz w:val="22"/>
          <w:szCs w:val="22"/>
        </w:rPr>
        <w:tab/>
      </w:r>
      <w:r w:rsidRPr="006D5AC2">
        <w:rPr>
          <w:rFonts w:ascii="Calibri" w:hAnsi="Calibri" w:cs="Calibri"/>
          <w:sz w:val="22"/>
          <w:szCs w:val="22"/>
        </w:rPr>
        <w:tab/>
      </w:r>
      <w:r w:rsidRPr="006D5AC2">
        <w:rPr>
          <w:rFonts w:ascii="Calibri" w:hAnsi="Calibri" w:cs="Calibri"/>
          <w:sz w:val="22"/>
          <w:szCs w:val="22"/>
        </w:rPr>
        <w:tab/>
      </w:r>
      <w:r w:rsidRPr="006D5AC2">
        <w:rPr>
          <w:rFonts w:ascii="Calibri" w:hAnsi="Calibri" w:cs="Calibri"/>
          <w:sz w:val="22"/>
          <w:szCs w:val="22"/>
        </w:rPr>
        <w:tab/>
      </w:r>
      <w:r w:rsidRPr="006D5AC2">
        <w:rPr>
          <w:rFonts w:ascii="Calibri" w:hAnsi="Calibri" w:cs="Calibri"/>
          <w:sz w:val="22"/>
          <w:szCs w:val="22"/>
        </w:rPr>
        <w:tab/>
      </w:r>
      <w:r w:rsidRPr="006D5AC2">
        <w:rPr>
          <w:rFonts w:ascii="Calibri" w:hAnsi="Calibri" w:cs="Calibri"/>
          <w:sz w:val="22"/>
          <w:szCs w:val="22"/>
        </w:rPr>
        <w:tab/>
        <w:t>Podpis žadatele</w:t>
      </w:r>
    </w:p>
    <w:p w:rsidR="007057E5" w:rsidRPr="006D5AC2" w:rsidRDefault="007057E5" w:rsidP="00CB784E">
      <w:pPr>
        <w:rPr>
          <w:rFonts w:ascii="Calibri" w:hAnsi="Calibri" w:cs="Calibri"/>
          <w:sz w:val="22"/>
          <w:szCs w:val="22"/>
        </w:rPr>
      </w:pPr>
      <w:r w:rsidRPr="006D5AC2">
        <w:rPr>
          <w:rFonts w:ascii="Calibri" w:hAnsi="Calibri" w:cs="Calibri"/>
          <w:sz w:val="22"/>
          <w:szCs w:val="22"/>
        </w:rPr>
        <w:t>Vyjádření lékaře o zdravotním stavu na druhé straně</w:t>
      </w:r>
    </w:p>
    <w:p w:rsidR="00D56BB8" w:rsidRPr="006D5AC2" w:rsidRDefault="00D56BB8" w:rsidP="00CB784E">
      <w:pPr>
        <w:rPr>
          <w:rFonts w:ascii="Calibri" w:hAnsi="Calibri" w:cs="Calibri"/>
          <w:sz w:val="22"/>
          <w:szCs w:val="22"/>
        </w:rPr>
      </w:pPr>
    </w:p>
    <w:p w:rsidR="00D56BB8" w:rsidRPr="006D5AC2" w:rsidRDefault="00D56BB8" w:rsidP="00CB784E">
      <w:pPr>
        <w:rPr>
          <w:rFonts w:ascii="Calibri" w:hAnsi="Calibri" w:cs="Calibri"/>
          <w:sz w:val="22"/>
          <w:szCs w:val="22"/>
        </w:rPr>
      </w:pPr>
    </w:p>
    <w:p w:rsidR="00D56BB8" w:rsidRPr="006D5AC2" w:rsidRDefault="00D56BB8" w:rsidP="00CB784E">
      <w:pPr>
        <w:rPr>
          <w:rFonts w:ascii="Calibri" w:hAnsi="Calibri" w:cs="Calibri"/>
          <w:sz w:val="22"/>
          <w:szCs w:val="22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b/>
          <w:lang w:eastAsia="en-US"/>
        </w:rPr>
      </w:pPr>
      <w:r w:rsidRPr="006D5AC2">
        <w:rPr>
          <w:rFonts w:ascii="Calibri" w:eastAsia="Calibri" w:hAnsi="Calibri"/>
          <w:b/>
          <w:lang w:eastAsia="en-US"/>
        </w:rPr>
        <w:t>Lékařská zpráva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>v souvislosti s žádostí o přidělení bytu v domě s pečovatelskou službou ve Studené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>(slouží pouze pro potřeby Obce Studená)</w:t>
      </w:r>
    </w:p>
    <w:p w:rsidR="00D56BB8" w:rsidRPr="006D5AC2" w:rsidRDefault="00D56BB8" w:rsidP="00D56BB8">
      <w:pPr>
        <w:pBdr>
          <w:between w:val="single" w:sz="4" w:space="1" w:color="auto"/>
        </w:pBd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9B4FF6" w:rsidP="00D56BB8">
      <w:pPr>
        <w:pBdr>
          <w:between w:val="single" w:sz="4" w:space="1" w:color="auto"/>
        </w:pBd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pict>
          <v:rect id="_x0000_i1025" style="width:0;height:1.5pt" o:hralign="center" o:hrstd="t" o:hr="t" fillcolor="#a0a0a0" stroked="f"/>
        </w:pic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b/>
          <w:lang w:eastAsia="en-US"/>
        </w:rPr>
      </w:pPr>
      <w:r w:rsidRPr="006D5AC2">
        <w:rPr>
          <w:rFonts w:ascii="Calibri" w:eastAsia="Calibri" w:hAnsi="Calibri"/>
          <w:lang w:eastAsia="en-US"/>
        </w:rPr>
        <w:t xml:space="preserve">1) </w:t>
      </w:r>
      <w:r w:rsidRPr="006D5AC2">
        <w:rPr>
          <w:rFonts w:ascii="Calibri" w:eastAsia="Calibri" w:hAnsi="Calibri"/>
          <w:b/>
          <w:lang w:eastAsia="en-US"/>
        </w:rPr>
        <w:t>Jméno, příjmení žadatele, datum narození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b/>
          <w:lang w:eastAsia="en-US"/>
        </w:rPr>
      </w:pPr>
    </w:p>
    <w:p w:rsidR="00D56BB8" w:rsidRPr="006D5AC2" w:rsidRDefault="00D56BB8" w:rsidP="00D56BB8">
      <w:pPr>
        <w:tabs>
          <w:tab w:val="left" w:pos="8505"/>
        </w:tabs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 xml:space="preserve">     ……………………………………………………………………………………………………………………………………………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>Trvale bytem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9B4FF6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pict>
          <v:rect id="_x0000_i1026" style="width:0;height:1.5pt" o:hralign="center" o:hrstd="t" o:hr="t" fillcolor="#a0a0a0" stroked="f"/>
        </w:pic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b/>
          <w:lang w:eastAsia="en-US"/>
        </w:rPr>
      </w:pPr>
      <w:r w:rsidRPr="006D5AC2">
        <w:rPr>
          <w:rFonts w:ascii="Calibri" w:eastAsia="Calibri" w:hAnsi="Calibri"/>
          <w:lang w:eastAsia="en-US"/>
        </w:rPr>
        <w:t xml:space="preserve">2) </w:t>
      </w:r>
      <w:r w:rsidRPr="006D5AC2">
        <w:rPr>
          <w:rFonts w:ascii="Calibri" w:eastAsia="Calibri" w:hAnsi="Calibri"/>
          <w:b/>
          <w:lang w:eastAsia="en-US"/>
        </w:rPr>
        <w:t>Potřebuje žadatel pomoc při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ab/>
        <w:t>a) chůzi</w:t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  <w:t>ano – ne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ab/>
        <w:t>b) chůzi do schodů</w:t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  <w:t>ano – ne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ab/>
        <w:t>c) vstávání či ukládání do postele</w:t>
      </w:r>
      <w:r w:rsidRPr="006D5AC2">
        <w:rPr>
          <w:rFonts w:ascii="Calibri" w:eastAsia="Calibri" w:hAnsi="Calibri"/>
          <w:lang w:eastAsia="en-US"/>
        </w:rPr>
        <w:tab/>
        <w:t>ano – ne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ab/>
        <w:t>d) vykonávání osobní potřeby</w:t>
      </w:r>
      <w:r w:rsidRPr="006D5AC2">
        <w:rPr>
          <w:rFonts w:ascii="Calibri" w:eastAsia="Calibri" w:hAnsi="Calibri"/>
          <w:lang w:eastAsia="en-US"/>
        </w:rPr>
        <w:tab/>
        <w:t>ano – ne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ab/>
        <w:t>e) oblékání, obouvání</w:t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  <w:t>ano – ne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ab/>
        <w:t>f) konzumace potravy</w:t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  <w:t>ano – ne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ab/>
        <w:t>g) osobní hygieně</w:t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  <w:t>ano – ne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ab/>
      </w:r>
    </w:p>
    <w:p w:rsidR="00D56BB8" w:rsidRPr="006D5AC2" w:rsidRDefault="00D56BB8" w:rsidP="00D56BB8">
      <w:pPr>
        <w:tabs>
          <w:tab w:val="left" w:pos="8505"/>
        </w:tabs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>jiných činnostech a jakých ………………………………………………………………………….……………………..…..</w:t>
      </w:r>
    </w:p>
    <w:p w:rsidR="00D56BB8" w:rsidRPr="006D5AC2" w:rsidRDefault="009B4FF6" w:rsidP="00D56BB8">
      <w:pPr>
        <w:tabs>
          <w:tab w:val="left" w:pos="8505"/>
        </w:tabs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pict>
          <v:rect id="_x0000_i1027" style="width:0;height:1.5pt" o:hralign="center" o:hrstd="t" o:hr="t" fillcolor="#a0a0a0" stroked="f"/>
        </w:pict>
      </w:r>
    </w:p>
    <w:p w:rsidR="00D56BB8" w:rsidRPr="006D5AC2" w:rsidRDefault="00D56BB8" w:rsidP="00D56BB8">
      <w:pPr>
        <w:tabs>
          <w:tab w:val="left" w:pos="8505"/>
        </w:tabs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 xml:space="preserve">3) </w:t>
      </w:r>
      <w:r w:rsidRPr="006D5AC2">
        <w:rPr>
          <w:rFonts w:ascii="Calibri" w:eastAsia="Calibri" w:hAnsi="Calibri"/>
          <w:b/>
          <w:lang w:eastAsia="en-US"/>
        </w:rPr>
        <w:t>Duševní stav žadatele:</w:t>
      </w:r>
    </w:p>
    <w:p w:rsidR="00D56BB8" w:rsidRPr="006D5AC2" w:rsidRDefault="00D56BB8" w:rsidP="00D56BB8">
      <w:pPr>
        <w:tabs>
          <w:tab w:val="left" w:pos="709"/>
          <w:tab w:val="left" w:pos="8505"/>
        </w:tabs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 xml:space="preserve">             a) je klidný, snášenlivý s okolím        ano – ne</w:t>
      </w:r>
    </w:p>
    <w:p w:rsidR="00D56BB8" w:rsidRPr="006D5AC2" w:rsidRDefault="00D56BB8" w:rsidP="00D56BB8">
      <w:pPr>
        <w:tabs>
          <w:tab w:val="left" w:pos="8505"/>
        </w:tabs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 xml:space="preserve">             b) je agresivní                                       ano – ne</w:t>
      </w:r>
    </w:p>
    <w:p w:rsidR="00D56BB8" w:rsidRPr="006D5AC2" w:rsidRDefault="00D56BB8" w:rsidP="00D56BB8">
      <w:pPr>
        <w:tabs>
          <w:tab w:val="left" w:pos="426"/>
          <w:tab w:val="left" w:pos="709"/>
          <w:tab w:val="left" w:pos="8505"/>
        </w:tabs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 xml:space="preserve">             c) je konfliktní typ                                ano – ne</w:t>
      </w:r>
    </w:p>
    <w:p w:rsidR="00D56BB8" w:rsidRPr="006D5AC2" w:rsidRDefault="00D56BB8" w:rsidP="00D56BB8">
      <w:pPr>
        <w:tabs>
          <w:tab w:val="left" w:pos="8505"/>
        </w:tabs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tabs>
          <w:tab w:val="left" w:pos="8505"/>
        </w:tabs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>trpí jinou duševní poruchou a jakou ……………………………………………………………………………………….</w:t>
      </w:r>
    </w:p>
    <w:p w:rsidR="00D56BB8" w:rsidRPr="006D5AC2" w:rsidRDefault="00D56BB8" w:rsidP="00D56BB8">
      <w:pPr>
        <w:tabs>
          <w:tab w:val="left" w:pos="8505"/>
        </w:tabs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tabs>
          <w:tab w:val="left" w:pos="8505"/>
        </w:tabs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>Závěr: narušuje společné soužití      ano - ne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9B4FF6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pict>
          <v:rect id="_x0000_i1028" style="width:0;height:1.5pt" o:hralign="center" o:hrstd="t" o:hr="t" fillcolor="#a0a0a0" stroked="f"/>
        </w:pic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b/>
          <w:lang w:eastAsia="en-US"/>
        </w:rPr>
      </w:pPr>
      <w:r w:rsidRPr="006D5AC2">
        <w:rPr>
          <w:rFonts w:ascii="Calibri" w:eastAsia="Calibri" w:hAnsi="Calibri"/>
          <w:lang w:eastAsia="en-US"/>
        </w:rPr>
        <w:t xml:space="preserve">4) </w:t>
      </w:r>
      <w:r w:rsidRPr="006D5AC2">
        <w:rPr>
          <w:rFonts w:ascii="Calibri" w:eastAsia="Calibri" w:hAnsi="Calibri"/>
          <w:b/>
          <w:lang w:eastAsia="en-US"/>
        </w:rPr>
        <w:t>Žadatel je závislý na: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ab/>
        <w:t>a) lécích</w:t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  <w:t>ano – ne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ab/>
        <w:t>b) alkoholu</w:t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  <w:t>ano – ne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ab/>
        <w:t>c) drogách</w:t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  <w:t>ano – ne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>jiná závislost a jaká …………………………………………………………………………………………………………………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9B4FF6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pict>
          <v:rect id="_x0000_i1029" style="width:0;height:1.5pt" o:hralign="center" o:hrstd="t" o:hr="t" fillcolor="#a0a0a0" stroked="f"/>
        </w:pic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b/>
          <w:lang w:eastAsia="en-US"/>
        </w:rPr>
      </w:pPr>
      <w:r w:rsidRPr="006D5AC2">
        <w:rPr>
          <w:rFonts w:ascii="Calibri" w:eastAsia="Calibri" w:hAnsi="Calibri"/>
          <w:lang w:eastAsia="en-US"/>
        </w:rPr>
        <w:t xml:space="preserve">5) </w:t>
      </w:r>
      <w:r w:rsidRPr="006D5AC2">
        <w:rPr>
          <w:rFonts w:ascii="Calibri" w:eastAsia="Calibri" w:hAnsi="Calibri"/>
          <w:b/>
          <w:lang w:eastAsia="en-US"/>
        </w:rPr>
        <w:t>Tělesný typ žadatele: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ab/>
        <w:t>a) je tělesně postižen</w:t>
      </w:r>
      <w:r w:rsidRPr="006D5AC2">
        <w:rPr>
          <w:rFonts w:ascii="Calibri" w:eastAsia="Calibri" w:hAnsi="Calibri"/>
          <w:lang w:eastAsia="en-US"/>
        </w:rPr>
        <w:tab/>
        <w:t xml:space="preserve">                        ano – ne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 xml:space="preserve">                  pokud ano, jak ………………………………………………………………………………………………………..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 xml:space="preserve"> </w:t>
      </w:r>
      <w:r w:rsidRPr="006D5AC2">
        <w:rPr>
          <w:rFonts w:ascii="Calibri" w:eastAsia="Calibri" w:hAnsi="Calibri"/>
          <w:lang w:eastAsia="en-US"/>
        </w:rPr>
        <w:tab/>
        <w:t>b) trpí nakažlivou chorobou</w:t>
      </w:r>
      <w:r w:rsidRPr="006D5AC2">
        <w:rPr>
          <w:rFonts w:ascii="Calibri" w:eastAsia="Calibri" w:hAnsi="Calibri"/>
          <w:lang w:eastAsia="en-US"/>
        </w:rPr>
        <w:tab/>
        <w:t xml:space="preserve">          ano – ne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ab/>
        <w:t>c) vyžaduje stálou pečovat. službu   ano – ne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9B4FF6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pict>
          <v:rect id="_x0000_i1030" style="width:0;height:1.5pt" o:hralign="center" o:hrstd="t" o:hr="t" fillcolor="#a0a0a0" stroked="f"/>
        </w:pic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 xml:space="preserve"> </w:t>
      </w:r>
      <w:r w:rsidRPr="006D5AC2">
        <w:rPr>
          <w:rFonts w:ascii="Calibri" w:eastAsia="Calibri" w:hAnsi="Calibri"/>
          <w:lang w:eastAsia="en-US"/>
        </w:rPr>
        <w:tab/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ind w:firstLine="708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ind w:firstLine="708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ind w:firstLine="708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>Údaje, uvedené na titulní straně této zprávy se vydávají na základě osobní prohlídky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>žadatele, který žádá o přidělení bytu v domě s pečovatelskou službou ve Studené.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b/>
          <w:lang w:eastAsia="en-US"/>
        </w:rPr>
      </w:pPr>
      <w:r w:rsidRPr="006D5AC2">
        <w:rPr>
          <w:rFonts w:ascii="Calibri" w:eastAsia="Calibri" w:hAnsi="Calibri"/>
          <w:b/>
          <w:lang w:eastAsia="en-US"/>
        </w:rPr>
        <w:t>Závěrečné doporučení lékaře na základě zjištěných skutečností: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ind w:firstLine="708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>a) žadatel je vhodný pro přidělení bytu v DPS</w:t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  <w:t>ano – ne</w:t>
      </w:r>
    </w:p>
    <w:p w:rsidR="00D56BB8" w:rsidRPr="006D5AC2" w:rsidRDefault="00D56BB8" w:rsidP="00D56BB8">
      <w:pPr>
        <w:spacing w:line="240" w:lineRule="auto"/>
        <w:ind w:firstLine="708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 xml:space="preserve">b) žadatel je vhodný k umístění do domova důchodců </w:t>
      </w:r>
      <w:r w:rsidRPr="006D5AC2">
        <w:rPr>
          <w:rFonts w:ascii="Calibri" w:eastAsia="Calibri" w:hAnsi="Calibri"/>
          <w:lang w:eastAsia="en-US"/>
        </w:rPr>
        <w:tab/>
        <w:t>ano – ne</w:t>
      </w:r>
    </w:p>
    <w:p w:rsidR="00D56BB8" w:rsidRPr="006D5AC2" w:rsidRDefault="00D56BB8" w:rsidP="00D56BB8">
      <w:pPr>
        <w:spacing w:line="240" w:lineRule="auto"/>
        <w:ind w:firstLine="708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 xml:space="preserve">c) žadatel je vhodný k umístění do domova 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 xml:space="preserve">    </w:t>
      </w:r>
      <w:r w:rsidRPr="006D5AC2">
        <w:rPr>
          <w:rFonts w:ascii="Calibri" w:eastAsia="Calibri" w:hAnsi="Calibri"/>
          <w:lang w:eastAsia="en-US"/>
        </w:rPr>
        <w:tab/>
        <w:t xml:space="preserve">    se stálou pečovatelskou službou</w:t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  <w:t>ano – ne</w:t>
      </w:r>
    </w:p>
    <w:p w:rsidR="00D56BB8" w:rsidRPr="006D5AC2" w:rsidRDefault="00D56BB8" w:rsidP="00D56BB8">
      <w:pPr>
        <w:spacing w:line="240" w:lineRule="auto"/>
        <w:ind w:firstLine="708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>d) umístění žadatele do DPS není ze zdravotního hlediska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 xml:space="preserve">                  nutné, ale je možné</w:t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  <w:t>ano – ne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>V …………………………………… dne ……………………………….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  <w:t>podpis a razítko lékaře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>Jen v případě potřeby: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>Prohlášení žadatele: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ab/>
        <w:t xml:space="preserve">Prohlašuji, že souhlasím, aby údaje uvedené v této lékařské zprávě byly ošetřujícím 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>lékařem vyplněny a odeslána na Obec Studená, nám. Sv. J. Nepomuckého 18, 378 56 Studená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>V ………………………………. dne …………………………..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</w:r>
      <w:r w:rsidRPr="006D5AC2">
        <w:rPr>
          <w:rFonts w:ascii="Calibri" w:eastAsia="Calibri" w:hAnsi="Calibri"/>
          <w:lang w:eastAsia="en-US"/>
        </w:rPr>
        <w:tab/>
        <w:t xml:space="preserve">vlastnoruční podpis žadatele 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  <w:r w:rsidRPr="006D5AC2">
        <w:rPr>
          <w:rFonts w:ascii="Calibri" w:eastAsia="Calibri" w:hAnsi="Calibri"/>
          <w:lang w:eastAsia="en-US"/>
        </w:rPr>
        <w:t>Nehodící se škrtněte</w:t>
      </w:r>
    </w:p>
    <w:p w:rsidR="00D56BB8" w:rsidRPr="006D5AC2" w:rsidRDefault="00D56BB8" w:rsidP="00D56BB8">
      <w:pPr>
        <w:spacing w:line="240" w:lineRule="auto"/>
        <w:rPr>
          <w:rFonts w:ascii="Calibri" w:eastAsia="Calibri" w:hAnsi="Calibri"/>
          <w:lang w:eastAsia="en-US"/>
        </w:rPr>
      </w:pPr>
    </w:p>
    <w:p w:rsidR="00CB784E" w:rsidRPr="006D5AC2" w:rsidRDefault="00CB784E" w:rsidP="00CB784E">
      <w:pPr>
        <w:rPr>
          <w:rFonts w:ascii="Calibri" w:hAnsi="Calibri" w:cs="Calibri"/>
          <w:sz w:val="22"/>
          <w:szCs w:val="22"/>
        </w:rPr>
      </w:pPr>
    </w:p>
    <w:sectPr w:rsidR="00CB784E" w:rsidRPr="006D5AC2" w:rsidSect="00D32BB8">
      <w:headerReference w:type="first" r:id="rId8"/>
      <w:pgSz w:w="11909" w:h="16834" w:code="9"/>
      <w:pgMar w:top="1134" w:right="1134" w:bottom="709" w:left="1134" w:header="709" w:footer="27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FF6" w:rsidRDefault="009B4FF6">
      <w:r>
        <w:separator/>
      </w:r>
    </w:p>
  </w:endnote>
  <w:endnote w:type="continuationSeparator" w:id="0">
    <w:p w:rsidR="009B4FF6" w:rsidRDefault="009B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FF6" w:rsidRDefault="009B4FF6">
      <w:r>
        <w:separator/>
      </w:r>
    </w:p>
  </w:footnote>
  <w:footnote w:type="continuationSeparator" w:id="0">
    <w:p w:rsidR="009B4FF6" w:rsidRDefault="009B4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EC" w:rsidRPr="006D5AC2" w:rsidRDefault="00F75870" w:rsidP="000D0D58">
    <w:pPr>
      <w:pStyle w:val="Zhlav"/>
      <w:jc w:val="center"/>
      <w:rPr>
        <w:rFonts w:ascii="Calibri" w:hAnsi="Calibri" w:cs="Calibri"/>
        <w:b/>
        <w:spacing w:val="40"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-15240</wp:posOffset>
          </wp:positionH>
          <wp:positionV relativeFrom="margin">
            <wp:posOffset>-799465</wp:posOffset>
          </wp:positionV>
          <wp:extent cx="1314450" cy="929005"/>
          <wp:effectExtent l="0" t="0" r="0" b="0"/>
          <wp:wrapSquare wrapText="bothSides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CEC" w:rsidRPr="006D5AC2">
      <w:rPr>
        <w:rFonts w:ascii="Calibri" w:hAnsi="Calibri" w:cs="Calibri"/>
        <w:b/>
        <w:spacing w:val="40"/>
        <w:sz w:val="40"/>
        <w:szCs w:val="40"/>
      </w:rPr>
      <w:t>OBEC STUDENÁ</w:t>
    </w:r>
  </w:p>
  <w:p w:rsidR="001C2935" w:rsidRPr="006D5AC2" w:rsidRDefault="00F61CEC" w:rsidP="00536FA6">
    <w:pPr>
      <w:pStyle w:val="Zhlav"/>
      <w:jc w:val="center"/>
      <w:rPr>
        <w:rFonts w:ascii="Calibri" w:hAnsi="Calibri" w:cs="Calibri"/>
        <w:b/>
      </w:rPr>
    </w:pPr>
    <w:r w:rsidRPr="006D5AC2">
      <w:rPr>
        <w:rFonts w:ascii="Calibri" w:hAnsi="Calibri" w:cs="Calibri"/>
        <w:b/>
      </w:rPr>
      <w:t>Nám. sv. J. Nepomuckého</w:t>
    </w:r>
    <w:r w:rsidR="00326FC6" w:rsidRPr="006D5AC2">
      <w:rPr>
        <w:rFonts w:ascii="Calibri" w:hAnsi="Calibri" w:cs="Calibri"/>
        <w:b/>
      </w:rPr>
      <w:t xml:space="preserve"> 18</w:t>
    </w:r>
    <w:r w:rsidRPr="006D5AC2">
      <w:rPr>
        <w:rFonts w:ascii="Calibri" w:hAnsi="Calibri" w:cs="Calibri"/>
        <w:b/>
      </w:rPr>
      <w:t>, 378 56 STUDENÁ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385"/>
    <w:multiLevelType w:val="hybridMultilevel"/>
    <w:tmpl w:val="0DB66CD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7161E8"/>
    <w:multiLevelType w:val="hybridMultilevel"/>
    <w:tmpl w:val="E066503E"/>
    <w:lvl w:ilvl="0" w:tplc="9E84B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D43F1A"/>
    <w:multiLevelType w:val="hybridMultilevel"/>
    <w:tmpl w:val="A9E2E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B8"/>
    <w:rsid w:val="000115CB"/>
    <w:rsid w:val="00076B8A"/>
    <w:rsid w:val="000B714A"/>
    <w:rsid w:val="000D0D58"/>
    <w:rsid w:val="001145AA"/>
    <w:rsid w:val="00154221"/>
    <w:rsid w:val="00163A56"/>
    <w:rsid w:val="00190796"/>
    <w:rsid w:val="001C2935"/>
    <w:rsid w:val="002474F6"/>
    <w:rsid w:val="002558BB"/>
    <w:rsid w:val="00264681"/>
    <w:rsid w:val="00326FC6"/>
    <w:rsid w:val="003402B2"/>
    <w:rsid w:val="004D3B89"/>
    <w:rsid w:val="00531385"/>
    <w:rsid w:val="00536FA6"/>
    <w:rsid w:val="00545B0C"/>
    <w:rsid w:val="005851A5"/>
    <w:rsid w:val="005B7078"/>
    <w:rsid w:val="0068782E"/>
    <w:rsid w:val="006D5AC2"/>
    <w:rsid w:val="006E4507"/>
    <w:rsid w:val="006F6389"/>
    <w:rsid w:val="007057E5"/>
    <w:rsid w:val="00750370"/>
    <w:rsid w:val="00762D1A"/>
    <w:rsid w:val="00825AE2"/>
    <w:rsid w:val="00830E05"/>
    <w:rsid w:val="00846127"/>
    <w:rsid w:val="00864D4E"/>
    <w:rsid w:val="00896AAD"/>
    <w:rsid w:val="008A7A75"/>
    <w:rsid w:val="008D798C"/>
    <w:rsid w:val="008F23CA"/>
    <w:rsid w:val="009479F0"/>
    <w:rsid w:val="009725A7"/>
    <w:rsid w:val="00991906"/>
    <w:rsid w:val="009B4FF6"/>
    <w:rsid w:val="009E5BFD"/>
    <w:rsid w:val="00A327AD"/>
    <w:rsid w:val="00A543B5"/>
    <w:rsid w:val="00A761CB"/>
    <w:rsid w:val="00A926F3"/>
    <w:rsid w:val="00B174D8"/>
    <w:rsid w:val="00B63C10"/>
    <w:rsid w:val="00BC79A5"/>
    <w:rsid w:val="00BF2A5C"/>
    <w:rsid w:val="00C124F0"/>
    <w:rsid w:val="00C164AF"/>
    <w:rsid w:val="00C246B6"/>
    <w:rsid w:val="00CB3A7B"/>
    <w:rsid w:val="00CB784E"/>
    <w:rsid w:val="00CF32FD"/>
    <w:rsid w:val="00D30D6B"/>
    <w:rsid w:val="00D32BB8"/>
    <w:rsid w:val="00D56BB8"/>
    <w:rsid w:val="00D72854"/>
    <w:rsid w:val="00DC032B"/>
    <w:rsid w:val="00DF18C5"/>
    <w:rsid w:val="00E04F34"/>
    <w:rsid w:val="00E4703E"/>
    <w:rsid w:val="00E76F24"/>
    <w:rsid w:val="00ED0B7E"/>
    <w:rsid w:val="00EE3D9C"/>
    <w:rsid w:val="00F27C03"/>
    <w:rsid w:val="00F61CEC"/>
    <w:rsid w:val="00F75870"/>
    <w:rsid w:val="00FA2021"/>
    <w:rsid w:val="00FB5390"/>
    <w:rsid w:val="00FD629D"/>
    <w:rsid w:val="00FE026D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79C798DA"/>
  <w15:docId w15:val="{A10FFDB2-5DC1-4992-82C3-5284D679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63C10"/>
    <w:pPr>
      <w:spacing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24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246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4703E"/>
  </w:style>
  <w:style w:type="character" w:styleId="Hypertextovodkaz">
    <w:name w:val="Hyperlink"/>
    <w:rsid w:val="00E04F34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A327AD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sid w:val="000115CB"/>
    <w:rPr>
      <w:sz w:val="16"/>
      <w:szCs w:val="16"/>
    </w:rPr>
  </w:style>
  <w:style w:type="paragraph" w:styleId="Textkomente">
    <w:name w:val="annotation text"/>
    <w:basedOn w:val="Normln"/>
    <w:semiHidden/>
    <w:rsid w:val="000115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115CB"/>
    <w:rPr>
      <w:b/>
      <w:bCs/>
    </w:rPr>
  </w:style>
  <w:style w:type="paragraph" w:styleId="Textbubliny">
    <w:name w:val="Balloon Text"/>
    <w:basedOn w:val="Normln"/>
    <w:semiHidden/>
    <w:rsid w:val="000115C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6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stentka_obce\AppData\Local\Microsoft\Windows\Temporary%20Internet%20Files\Content.Outlook\F8BNP1UF\&#382;&#225;dost%20o%20byt%20v%20DPS%20(3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ACD6-B56B-4B14-9F25-EB70D7D0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byt v DPS (3)</Template>
  <TotalTime>0</TotalTime>
  <Pages>3</Pages>
  <Words>600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STUDENÁ - okres Jindřichův Hradec</vt:lpstr>
    </vt:vector>
  </TitlesOfParts>
  <Company>Horní Pole 17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STUDENÁ - okres Jindřichův Hradec</dc:title>
  <dc:subject/>
  <dc:creator>Alena Nováková</dc:creator>
  <cp:keywords/>
  <cp:lastModifiedBy>Lukáš ERBER internet Studená (JH)</cp:lastModifiedBy>
  <cp:revision>2</cp:revision>
  <cp:lastPrinted>2017-03-15T07:29:00Z</cp:lastPrinted>
  <dcterms:created xsi:type="dcterms:W3CDTF">2018-05-03T07:16:00Z</dcterms:created>
  <dcterms:modified xsi:type="dcterms:W3CDTF">2018-05-03T07:16:00Z</dcterms:modified>
</cp:coreProperties>
</file>